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075"/>
        <w:gridCol w:w="2830"/>
      </w:tblGrid>
      <w:tr w:rsidR="001A0F8A" w:rsidRPr="003321E3" w:rsidTr="000E35B4">
        <w:trPr>
          <w:trHeight w:val="607"/>
        </w:trPr>
        <w:tc>
          <w:tcPr>
            <w:tcW w:w="8075" w:type="dxa"/>
          </w:tcPr>
          <w:p w:rsidR="001A0F8A" w:rsidRPr="003321E3" w:rsidRDefault="001A0F8A" w:rsidP="00541A76">
            <w:pPr>
              <w:rPr>
                <w:rFonts w:ascii="Calibri Light" w:hAnsi="Calibri Light"/>
                <w:sz w:val="20"/>
                <w:szCs w:val="20"/>
              </w:rPr>
            </w:pPr>
            <w:r w:rsidRPr="003321E3">
              <w:rPr>
                <w:rFonts w:ascii="Calibri Light" w:hAnsi="Calibri Light"/>
                <w:sz w:val="20"/>
                <w:szCs w:val="20"/>
              </w:rPr>
              <w:t>Elevnavn:</w:t>
            </w:r>
          </w:p>
        </w:tc>
        <w:tc>
          <w:tcPr>
            <w:tcW w:w="2830" w:type="dxa"/>
          </w:tcPr>
          <w:p w:rsidR="001A0F8A" w:rsidRPr="003321E3" w:rsidRDefault="001A0F8A" w:rsidP="00541A76">
            <w:pPr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3321E3">
              <w:rPr>
                <w:rFonts w:ascii="Calibri Light" w:hAnsi="Calibri Light"/>
                <w:sz w:val="20"/>
                <w:szCs w:val="20"/>
              </w:rPr>
              <w:t>Elevnr</w:t>
            </w:r>
            <w:proofErr w:type="spellEnd"/>
            <w:r w:rsidRPr="003321E3">
              <w:rPr>
                <w:rFonts w:ascii="Calibri Light" w:hAnsi="Calibri Light"/>
                <w:sz w:val="20"/>
                <w:szCs w:val="20"/>
              </w:rPr>
              <w:t>.:</w:t>
            </w:r>
          </w:p>
        </w:tc>
      </w:tr>
      <w:tr w:rsidR="001A0F8A" w:rsidRPr="003321E3" w:rsidTr="004F6640">
        <w:trPr>
          <w:trHeight w:val="843"/>
        </w:trPr>
        <w:tc>
          <w:tcPr>
            <w:tcW w:w="8075" w:type="dxa"/>
            <w:tcBorders>
              <w:bottom w:val="single" w:sz="4" w:space="0" w:color="auto"/>
            </w:tcBorders>
          </w:tcPr>
          <w:p w:rsidR="001A0F8A" w:rsidRDefault="00742808" w:rsidP="00541A76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Ansøger</w:t>
            </w:r>
          </w:p>
          <w:p w:rsidR="003321E3" w:rsidRPr="003321E3" w:rsidRDefault="003321E3" w:rsidP="00541A76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1A0F8A" w:rsidRPr="003321E3" w:rsidRDefault="001A0F8A" w:rsidP="00541A76">
            <w:pPr>
              <w:rPr>
                <w:rFonts w:ascii="Calibri Light" w:hAnsi="Calibri Light"/>
                <w:sz w:val="20"/>
                <w:szCs w:val="20"/>
              </w:rPr>
            </w:pPr>
            <w:r w:rsidRPr="003321E3">
              <w:rPr>
                <w:rFonts w:ascii="Calibri Light" w:hAnsi="Calibri Light"/>
                <w:sz w:val="20"/>
                <w:szCs w:val="20"/>
              </w:rPr>
              <w:t>Navn</w:t>
            </w:r>
            <w:r w:rsidR="00742808">
              <w:rPr>
                <w:rFonts w:ascii="Calibri Light" w:hAnsi="Calibri Light"/>
                <w:sz w:val="20"/>
                <w:szCs w:val="20"/>
              </w:rPr>
              <w:t xml:space="preserve"> på forælder</w:t>
            </w:r>
            <w:r w:rsidRPr="003321E3">
              <w:rPr>
                <w:rFonts w:ascii="Calibri Light" w:hAnsi="Calibri Light"/>
                <w:sz w:val="20"/>
                <w:szCs w:val="20"/>
              </w:rPr>
              <w:t>:</w:t>
            </w:r>
          </w:p>
          <w:p w:rsidR="001A0F8A" w:rsidRPr="003321E3" w:rsidRDefault="001A0F8A" w:rsidP="00541A76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1A0F8A" w:rsidRPr="003321E3" w:rsidRDefault="001A0F8A" w:rsidP="00541A76">
            <w:pPr>
              <w:rPr>
                <w:rFonts w:ascii="Calibri Light" w:hAnsi="Calibri Light"/>
                <w:sz w:val="20"/>
                <w:szCs w:val="20"/>
              </w:rPr>
            </w:pPr>
            <w:r w:rsidRPr="003321E3">
              <w:rPr>
                <w:rFonts w:ascii="Calibri Light" w:hAnsi="Calibri Light"/>
                <w:sz w:val="20"/>
                <w:szCs w:val="20"/>
              </w:rPr>
              <w:t>Navn</w:t>
            </w:r>
            <w:r w:rsidR="00742808">
              <w:rPr>
                <w:rFonts w:ascii="Calibri Light" w:hAnsi="Calibri Light"/>
                <w:sz w:val="20"/>
                <w:szCs w:val="20"/>
              </w:rPr>
              <w:t xml:space="preserve"> på forælder</w:t>
            </w:r>
            <w:r w:rsidRPr="003321E3">
              <w:rPr>
                <w:rFonts w:ascii="Calibri Light" w:hAnsi="Calibri Light"/>
                <w:sz w:val="20"/>
                <w:szCs w:val="20"/>
              </w:rPr>
              <w:t>:</w:t>
            </w:r>
          </w:p>
          <w:p w:rsidR="001A0F8A" w:rsidRPr="003321E3" w:rsidRDefault="001A0F8A" w:rsidP="00541A76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1A0F8A" w:rsidRPr="003321E3" w:rsidRDefault="001A0F8A" w:rsidP="00541A76">
            <w:pPr>
              <w:rPr>
                <w:rFonts w:ascii="Calibri Light" w:hAnsi="Calibri Light"/>
                <w:sz w:val="20"/>
                <w:szCs w:val="20"/>
              </w:rPr>
            </w:pPr>
            <w:r w:rsidRPr="003321E3">
              <w:rPr>
                <w:rFonts w:ascii="Calibri Light" w:hAnsi="Calibri Light"/>
                <w:sz w:val="20"/>
                <w:szCs w:val="20"/>
              </w:rPr>
              <w:t>Tlf.:</w:t>
            </w:r>
          </w:p>
        </w:tc>
      </w:tr>
      <w:tr w:rsidR="004F6640" w:rsidRPr="003321E3" w:rsidTr="004F6640">
        <w:trPr>
          <w:trHeight w:val="320"/>
        </w:trPr>
        <w:tc>
          <w:tcPr>
            <w:tcW w:w="8075" w:type="dxa"/>
            <w:tcBorders>
              <w:bottom w:val="single" w:sz="4" w:space="0" w:color="auto"/>
              <w:right w:val="nil"/>
            </w:tcBorders>
          </w:tcPr>
          <w:p w:rsidR="00FB7690" w:rsidRPr="003321E3" w:rsidRDefault="00F15FD7" w:rsidP="00FB7690">
            <w:pPr>
              <w:rPr>
                <w:rFonts w:ascii="Calibri Light" w:hAnsi="Calibri Light"/>
                <w:sz w:val="20"/>
                <w:szCs w:val="20"/>
              </w:rPr>
            </w:pPr>
            <w:r w:rsidRPr="003321E3">
              <w:rPr>
                <w:rFonts w:ascii="Calibri Light" w:hAnsi="Calibri Light"/>
                <w:sz w:val="20"/>
                <w:szCs w:val="20"/>
              </w:rPr>
              <w:t>B</w:t>
            </w:r>
            <w:r w:rsidR="001E7312" w:rsidRPr="003321E3">
              <w:rPr>
                <w:rFonts w:ascii="Calibri Light" w:hAnsi="Calibri Light"/>
                <w:sz w:val="20"/>
                <w:szCs w:val="20"/>
              </w:rPr>
              <w:t>etales e</w:t>
            </w:r>
            <w:r w:rsidR="004F6640" w:rsidRPr="003321E3">
              <w:rPr>
                <w:rFonts w:ascii="Calibri Light" w:hAnsi="Calibri Light"/>
                <w:sz w:val="20"/>
                <w:szCs w:val="20"/>
              </w:rPr>
              <w:t xml:space="preserve">fterskoleopholdet </w:t>
            </w:r>
            <w:r w:rsidR="008A7311" w:rsidRPr="003321E3">
              <w:rPr>
                <w:rFonts w:ascii="Calibri Light" w:hAnsi="Calibri Light"/>
                <w:sz w:val="20"/>
                <w:szCs w:val="20"/>
              </w:rPr>
              <w:t>kun af ansøger</w:t>
            </w:r>
            <w:r w:rsidR="00FB7690" w:rsidRPr="003321E3">
              <w:rPr>
                <w:rFonts w:ascii="Calibri Light" w:hAnsi="Calibri Light"/>
                <w:sz w:val="20"/>
                <w:szCs w:val="20"/>
              </w:rPr>
              <w:t>: Ja____</w:t>
            </w:r>
          </w:p>
          <w:p w:rsidR="004F6640" w:rsidRPr="003321E3" w:rsidRDefault="00FB7690" w:rsidP="00FB7690">
            <w:pPr>
              <w:rPr>
                <w:rFonts w:ascii="Calibri Light" w:hAnsi="Calibri Light"/>
                <w:sz w:val="20"/>
                <w:szCs w:val="20"/>
              </w:rPr>
            </w:pPr>
            <w:r w:rsidRPr="003321E3">
              <w:rPr>
                <w:rFonts w:ascii="Calibri Light" w:hAnsi="Calibri Light"/>
                <w:sz w:val="20"/>
                <w:szCs w:val="20"/>
              </w:rPr>
              <w:t xml:space="preserve">Hvis  </w:t>
            </w:r>
            <w:r w:rsidR="004F6640" w:rsidRPr="003321E3">
              <w:rPr>
                <w:rFonts w:ascii="Calibri Light" w:hAnsi="Calibri Light"/>
                <w:sz w:val="20"/>
                <w:szCs w:val="20"/>
              </w:rPr>
              <w:t xml:space="preserve"> Nej </w:t>
            </w:r>
            <w:r w:rsidRPr="003321E3">
              <w:rPr>
                <w:rFonts w:ascii="Calibri Light" w:hAnsi="Calibri Light"/>
                <w:sz w:val="20"/>
                <w:szCs w:val="20"/>
              </w:rPr>
              <w:t>____   Hvor meget betales af andre ? kr.</w:t>
            </w:r>
          </w:p>
        </w:tc>
        <w:tc>
          <w:tcPr>
            <w:tcW w:w="2830" w:type="dxa"/>
            <w:tcBorders>
              <w:left w:val="nil"/>
              <w:bottom w:val="single" w:sz="4" w:space="0" w:color="auto"/>
            </w:tcBorders>
          </w:tcPr>
          <w:p w:rsidR="004F6640" w:rsidRPr="003321E3" w:rsidRDefault="004F6640" w:rsidP="00541A76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1A0F8A" w:rsidRPr="003321E3" w:rsidTr="003321E3">
        <w:trPr>
          <w:trHeight w:val="8126"/>
        </w:trPr>
        <w:tc>
          <w:tcPr>
            <w:tcW w:w="10905" w:type="dxa"/>
            <w:gridSpan w:val="2"/>
            <w:tcBorders>
              <w:top w:val="single" w:sz="4" w:space="0" w:color="auto"/>
            </w:tcBorders>
          </w:tcPr>
          <w:p w:rsidR="001A0F8A" w:rsidRPr="003321E3" w:rsidRDefault="001A0F8A" w:rsidP="00541A76">
            <w:pPr>
              <w:rPr>
                <w:rFonts w:ascii="Calibri Light" w:hAnsi="Calibri Light"/>
                <w:sz w:val="20"/>
                <w:szCs w:val="20"/>
              </w:rPr>
            </w:pPr>
            <w:r w:rsidRPr="003321E3">
              <w:rPr>
                <w:rFonts w:ascii="Calibri Light" w:hAnsi="Calibri Light"/>
                <w:sz w:val="20"/>
                <w:szCs w:val="20"/>
              </w:rPr>
              <w:t>Begrundelse for ansøgning: (brug evt. bagsiden for uddybende tekst)</w:t>
            </w:r>
          </w:p>
          <w:p w:rsidR="000E35B4" w:rsidRPr="003321E3" w:rsidRDefault="000E35B4" w:rsidP="00541A76">
            <w:pPr>
              <w:rPr>
                <w:rFonts w:ascii="Calibri Light" w:hAnsi="Calibri Light"/>
              </w:rPr>
            </w:pPr>
            <w:bookmarkStart w:id="0" w:name="_GoBack"/>
            <w:bookmarkEnd w:id="0"/>
          </w:p>
        </w:tc>
      </w:tr>
      <w:tr w:rsidR="001A0F8A" w:rsidRPr="003321E3" w:rsidTr="001A0F8A">
        <w:trPr>
          <w:trHeight w:val="836"/>
        </w:trPr>
        <w:tc>
          <w:tcPr>
            <w:tcW w:w="10905" w:type="dxa"/>
            <w:gridSpan w:val="2"/>
          </w:tcPr>
          <w:p w:rsidR="001A0F8A" w:rsidRPr="003321E3" w:rsidRDefault="001A0F8A" w:rsidP="00541A76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3321E3">
              <w:rPr>
                <w:rFonts w:ascii="Calibri Light" w:hAnsi="Calibri Light"/>
                <w:b/>
                <w:sz w:val="20"/>
                <w:szCs w:val="20"/>
              </w:rPr>
              <w:t>Dato og underskrift:</w:t>
            </w:r>
          </w:p>
          <w:p w:rsidR="001A0F8A" w:rsidRPr="003321E3" w:rsidRDefault="001A0F8A" w:rsidP="00541A76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1A0F8A" w:rsidRPr="003321E3" w:rsidRDefault="001A0F8A" w:rsidP="00541A76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170B21" w:rsidRPr="003321E3" w:rsidRDefault="007F355B" w:rsidP="00541A76">
      <w:pPr>
        <w:rPr>
          <w:rFonts w:ascii="Calibri Light" w:hAnsi="Calibri Light"/>
          <w:sz w:val="20"/>
          <w:szCs w:val="20"/>
        </w:rPr>
      </w:pPr>
      <w:r w:rsidRPr="003321E3">
        <w:rPr>
          <w:rFonts w:ascii="Calibri Light" w:hAnsi="Calibri Light"/>
          <w:sz w:val="20"/>
          <w:szCs w:val="20"/>
        </w:rPr>
        <w:t>Begrundelse for ansøgning kan f.eks. være, at man har væsentlige ændrede indkomstforhold eller andre vilkår,</w:t>
      </w:r>
    </w:p>
    <w:p w:rsidR="007F355B" w:rsidRPr="003321E3" w:rsidRDefault="007F355B" w:rsidP="00541A76">
      <w:pPr>
        <w:rPr>
          <w:rFonts w:ascii="Calibri Light" w:hAnsi="Calibri Light"/>
          <w:sz w:val="20"/>
          <w:szCs w:val="20"/>
        </w:rPr>
      </w:pPr>
      <w:r w:rsidRPr="003321E3">
        <w:rPr>
          <w:rFonts w:ascii="Calibri Light" w:hAnsi="Calibri Light"/>
          <w:sz w:val="20"/>
          <w:szCs w:val="20"/>
        </w:rPr>
        <w:t>som har indflydelse på betaling af skolepengene.</w:t>
      </w:r>
    </w:p>
    <w:p w:rsidR="007F355B" w:rsidRPr="003321E3" w:rsidRDefault="007F355B" w:rsidP="00541A76">
      <w:pPr>
        <w:rPr>
          <w:rFonts w:ascii="Calibri Light" w:hAnsi="Calibri Light"/>
          <w:sz w:val="20"/>
          <w:szCs w:val="20"/>
        </w:rPr>
      </w:pPr>
      <w:r w:rsidRPr="003321E3">
        <w:rPr>
          <w:rFonts w:ascii="Calibri Light" w:hAnsi="Calibri Light"/>
          <w:sz w:val="20"/>
          <w:szCs w:val="20"/>
        </w:rPr>
        <w:t>Husk at vedlægge dokumentation for de evt. ændrede indkomstforhold (Årsopgørelse for sidste år og de 3 sidste lønsedler) for husstanden.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7F355B" w:rsidRPr="003321E3" w:rsidTr="003321E3">
        <w:trPr>
          <w:trHeight w:val="1423"/>
        </w:trPr>
        <w:tc>
          <w:tcPr>
            <w:tcW w:w="10905" w:type="dxa"/>
          </w:tcPr>
          <w:p w:rsidR="007F355B" w:rsidRPr="003321E3" w:rsidRDefault="003321E3" w:rsidP="00541A76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3321E3">
              <w:rPr>
                <w:rFonts w:ascii="Calibri Light" w:hAnsi="Calibri Light"/>
                <w:b/>
                <w:sz w:val="20"/>
                <w:szCs w:val="20"/>
              </w:rPr>
              <w:t>Forbeholdt kontoret</w:t>
            </w:r>
          </w:p>
          <w:p w:rsidR="004C6F2F" w:rsidRPr="003321E3" w:rsidRDefault="003321E3" w:rsidP="00541A76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Ansøgning behandlet den:</w:t>
            </w:r>
          </w:p>
          <w:p w:rsidR="004C6F2F" w:rsidRPr="003321E3" w:rsidRDefault="004C6F2F" w:rsidP="00541A76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4C6F2F" w:rsidRPr="003321E3" w:rsidRDefault="004C6F2F" w:rsidP="00541A76">
            <w:pPr>
              <w:rPr>
                <w:rFonts w:ascii="Calibri Light" w:hAnsi="Calibri Light"/>
                <w:sz w:val="20"/>
                <w:szCs w:val="20"/>
              </w:rPr>
            </w:pPr>
            <w:r w:rsidRPr="003321E3">
              <w:rPr>
                <w:rFonts w:ascii="Calibri Light" w:hAnsi="Calibri Light"/>
                <w:sz w:val="20"/>
                <w:szCs w:val="20"/>
              </w:rPr>
              <w:t>Evt. Tildelt beløb ____________________</w:t>
            </w:r>
          </w:p>
          <w:p w:rsidR="000E35B4" w:rsidRPr="003321E3" w:rsidRDefault="000E35B4" w:rsidP="00541A76">
            <w:pPr>
              <w:rPr>
                <w:rFonts w:ascii="Calibri Light" w:hAnsi="Calibri Light"/>
              </w:rPr>
            </w:pPr>
          </w:p>
        </w:tc>
      </w:tr>
    </w:tbl>
    <w:p w:rsidR="007F355B" w:rsidRPr="003321E3" w:rsidRDefault="007F355B" w:rsidP="00541A76">
      <w:pPr>
        <w:rPr>
          <w:rFonts w:ascii="Calibri Light" w:hAnsi="Calibri Light"/>
        </w:rPr>
      </w:pPr>
    </w:p>
    <w:sectPr w:rsidR="007F355B" w:rsidRPr="003321E3" w:rsidSect="00FB7690">
      <w:headerReference w:type="default" r:id="rId8"/>
      <w:footerReference w:type="default" r:id="rId9"/>
      <w:pgSz w:w="11906" w:h="16838"/>
      <w:pgMar w:top="1560" w:right="424" w:bottom="568" w:left="56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9A3" w:rsidRDefault="00EC59A3" w:rsidP="0071771E">
      <w:r>
        <w:separator/>
      </w:r>
    </w:p>
  </w:endnote>
  <w:endnote w:type="continuationSeparator" w:id="0">
    <w:p w:rsidR="00EC59A3" w:rsidRDefault="00EC59A3" w:rsidP="00717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8A7" w:rsidRPr="003321E3" w:rsidRDefault="00C648A7" w:rsidP="00C648A7">
    <w:pPr>
      <w:pStyle w:val="Sidefod"/>
      <w:pBdr>
        <w:top w:val="single" w:sz="4" w:space="1" w:color="auto"/>
      </w:pBdr>
      <w:jc w:val="center"/>
      <w:rPr>
        <w:rFonts w:ascii="Calibri Light" w:hAnsi="Calibri Light"/>
        <w:szCs w:val="24"/>
      </w:rPr>
    </w:pPr>
    <w:r w:rsidRPr="003321E3">
      <w:rPr>
        <w:rFonts w:ascii="Calibri Light" w:hAnsi="Calibri Light"/>
        <w:szCs w:val="24"/>
      </w:rPr>
      <w:t xml:space="preserve">Gylling Efterskole, Hovedgaden 29, </w:t>
    </w:r>
    <w:proofErr w:type="gramStart"/>
    <w:r w:rsidRPr="003321E3">
      <w:rPr>
        <w:rFonts w:ascii="Calibri Light" w:hAnsi="Calibri Light"/>
        <w:szCs w:val="24"/>
      </w:rPr>
      <w:t>8300  Odder</w:t>
    </w:r>
    <w:proofErr w:type="gramEnd"/>
    <w:r w:rsidRPr="003321E3">
      <w:rPr>
        <w:rFonts w:ascii="Calibri Light" w:hAnsi="Calibri Light"/>
        <w:szCs w:val="24"/>
      </w:rPr>
      <w:t xml:space="preserve">. Tlf. 8655 1644  </w:t>
    </w:r>
  </w:p>
  <w:p w:rsidR="00C648A7" w:rsidRPr="003321E3" w:rsidRDefault="00C648A7" w:rsidP="00C648A7">
    <w:pPr>
      <w:pStyle w:val="Sidefod"/>
      <w:jc w:val="center"/>
      <w:rPr>
        <w:rStyle w:val="Hyperlink"/>
        <w:rFonts w:ascii="Calibri Light" w:hAnsi="Calibri Light"/>
        <w:szCs w:val="24"/>
      </w:rPr>
    </w:pPr>
    <w:r w:rsidRPr="003321E3">
      <w:rPr>
        <w:rFonts w:ascii="Calibri Light" w:hAnsi="Calibri Light"/>
        <w:szCs w:val="24"/>
      </w:rPr>
      <w:t xml:space="preserve">Forstanderpar </w:t>
    </w:r>
    <w:r w:rsidR="0001048F" w:rsidRPr="003321E3">
      <w:rPr>
        <w:rFonts w:ascii="Calibri Light" w:hAnsi="Calibri Light"/>
        <w:szCs w:val="24"/>
      </w:rPr>
      <w:t>Stine og Niels Eskildsen Kridal</w:t>
    </w:r>
    <w:r w:rsidRPr="003321E3">
      <w:rPr>
        <w:rFonts w:ascii="Calibri Light" w:hAnsi="Calibri Light"/>
        <w:szCs w:val="24"/>
      </w:rPr>
      <w:t xml:space="preserve">   </w:t>
    </w:r>
    <w:hyperlink r:id="rId1" w:history="1">
      <w:r w:rsidRPr="003321E3">
        <w:rPr>
          <w:rStyle w:val="Hyperlink"/>
          <w:rFonts w:ascii="Calibri Light" w:hAnsi="Calibri Light"/>
          <w:szCs w:val="24"/>
        </w:rPr>
        <w:t>www.gylling-efterskole.dk</w:t>
      </w:r>
    </w:hyperlink>
    <w:r w:rsidRPr="003321E3">
      <w:rPr>
        <w:rFonts w:ascii="Calibri Light" w:hAnsi="Calibri Light"/>
        <w:szCs w:val="24"/>
      </w:rPr>
      <w:t xml:space="preserve">    </w:t>
    </w:r>
    <w:hyperlink r:id="rId2" w:history="1">
      <w:r w:rsidR="00800E4C" w:rsidRPr="003321E3">
        <w:rPr>
          <w:rStyle w:val="Hyperlink"/>
          <w:rFonts w:ascii="Calibri Light" w:hAnsi="Calibri Light"/>
          <w:szCs w:val="24"/>
        </w:rPr>
        <w:t>ge@gylling-efterskole.dk</w:t>
      </w:r>
    </w:hyperlink>
  </w:p>
  <w:p w:rsidR="00C648A7" w:rsidRDefault="00C648A7" w:rsidP="00D726F2">
    <w:pPr>
      <w:pStyle w:val="Sidefod"/>
      <w:jc w:val="center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9A3" w:rsidRDefault="00EC59A3" w:rsidP="0071771E">
      <w:r>
        <w:separator/>
      </w:r>
    </w:p>
  </w:footnote>
  <w:footnote w:type="continuationSeparator" w:id="0">
    <w:p w:rsidR="00EC59A3" w:rsidRDefault="00EC59A3" w:rsidP="00717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1E3" w:rsidRDefault="003321E3" w:rsidP="009A7933">
    <w:pPr>
      <w:ind w:left="284"/>
      <w:rPr>
        <w:b/>
        <w:sz w:val="32"/>
        <w:szCs w:val="32"/>
      </w:rPr>
    </w:pPr>
  </w:p>
  <w:p w:rsidR="00240314" w:rsidRPr="003321E3" w:rsidRDefault="003321E3" w:rsidP="009A7933">
    <w:pPr>
      <w:ind w:left="284"/>
      <w:rPr>
        <w:rFonts w:ascii="Calibri Light" w:hAnsi="Calibri Light"/>
        <w:b/>
        <w:sz w:val="32"/>
        <w:szCs w:val="32"/>
      </w:rPr>
    </w:pPr>
    <w:r w:rsidRPr="003321E3">
      <w:rPr>
        <w:rFonts w:ascii="Calibri Light" w:hAnsi="Calibri Light"/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0A16A67E" wp14:editId="21FDD730">
          <wp:simplePos x="0" y="0"/>
          <wp:positionH relativeFrom="column">
            <wp:posOffset>6345555</wp:posOffset>
          </wp:positionH>
          <wp:positionV relativeFrom="paragraph">
            <wp:posOffset>10795</wp:posOffset>
          </wp:positionV>
          <wp:extent cx="514350" cy="604520"/>
          <wp:effectExtent l="0" t="0" r="0" b="5080"/>
          <wp:wrapThrough wrapText="bothSides">
            <wp:wrapPolygon edited="0">
              <wp:start x="0" y="0"/>
              <wp:lineTo x="0" y="21101"/>
              <wp:lineTo x="20800" y="21101"/>
              <wp:lineTo x="20800" y="0"/>
              <wp:lineTo x="0" y="0"/>
            </wp:wrapPolygon>
          </wp:wrapThrough>
          <wp:docPr id="10" name="Billede 10" descr="Bomæ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mærk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4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1A76" w:rsidRPr="003321E3">
      <w:rPr>
        <w:rFonts w:ascii="Calibri Light" w:hAnsi="Calibri Light"/>
        <w:b/>
        <w:sz w:val="32"/>
        <w:szCs w:val="32"/>
      </w:rPr>
      <w:t xml:space="preserve">Ansøgning om individuel </w:t>
    </w:r>
    <w:r w:rsidR="009A7933" w:rsidRPr="003321E3">
      <w:rPr>
        <w:rFonts w:ascii="Calibri Light" w:hAnsi="Calibri Light"/>
        <w:b/>
        <w:sz w:val="32"/>
        <w:szCs w:val="32"/>
      </w:rPr>
      <w:t xml:space="preserve">supplerende </w:t>
    </w:r>
    <w:r w:rsidR="00541A76" w:rsidRPr="003321E3">
      <w:rPr>
        <w:rFonts w:ascii="Calibri Light" w:hAnsi="Calibri Light"/>
        <w:b/>
        <w:sz w:val="32"/>
        <w:szCs w:val="32"/>
      </w:rPr>
      <w:t>støtte i skoleåret</w:t>
    </w:r>
    <w:r w:rsidR="00760150">
      <w:rPr>
        <w:rFonts w:ascii="Calibri Light" w:hAnsi="Calibri Light"/>
        <w:b/>
        <w:sz w:val="32"/>
        <w:szCs w:val="32"/>
      </w:rPr>
      <w:t xml:space="preserve"> ___/___</w:t>
    </w:r>
    <w:r w:rsidR="00541A76" w:rsidRPr="003321E3">
      <w:rPr>
        <w:rFonts w:ascii="Calibri Light" w:hAnsi="Calibri Light"/>
        <w:b/>
        <w:sz w:val="32"/>
        <w:szCs w:val="32"/>
      </w:rPr>
      <w:t xml:space="preserve"> </w:t>
    </w:r>
  </w:p>
  <w:p w:rsidR="00B242E9" w:rsidRPr="00541A76" w:rsidRDefault="00B242E9" w:rsidP="00541A76">
    <w:pPr>
      <w:rPr>
        <w:rFonts w:asciiTheme="minorHAnsi" w:hAnsiTheme="minorHAns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512F5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7AD7A39"/>
    <w:multiLevelType w:val="hybridMultilevel"/>
    <w:tmpl w:val="648EF3C2"/>
    <w:lvl w:ilvl="0" w:tplc="6B5046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E1DD7"/>
    <w:multiLevelType w:val="hybridMultilevel"/>
    <w:tmpl w:val="135E4D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40549"/>
    <w:multiLevelType w:val="hybridMultilevel"/>
    <w:tmpl w:val="1760FB1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8F"/>
    <w:rsid w:val="0001048F"/>
    <w:rsid w:val="000376CB"/>
    <w:rsid w:val="00061A0A"/>
    <w:rsid w:val="000835DE"/>
    <w:rsid w:val="000A38A8"/>
    <w:rsid w:val="000B1F40"/>
    <w:rsid w:val="000E0329"/>
    <w:rsid w:val="000E35B4"/>
    <w:rsid w:val="001378D5"/>
    <w:rsid w:val="00170B21"/>
    <w:rsid w:val="001A0C74"/>
    <w:rsid w:val="001A0F8A"/>
    <w:rsid w:val="001E7312"/>
    <w:rsid w:val="001F17B8"/>
    <w:rsid w:val="002025FF"/>
    <w:rsid w:val="002242B4"/>
    <w:rsid w:val="00240314"/>
    <w:rsid w:val="00243E2C"/>
    <w:rsid w:val="0027065F"/>
    <w:rsid w:val="00282209"/>
    <w:rsid w:val="002A4FF4"/>
    <w:rsid w:val="002C6EA0"/>
    <w:rsid w:val="00305E9B"/>
    <w:rsid w:val="003112D5"/>
    <w:rsid w:val="00322ED8"/>
    <w:rsid w:val="003321E3"/>
    <w:rsid w:val="00370586"/>
    <w:rsid w:val="0039124E"/>
    <w:rsid w:val="003D2AD3"/>
    <w:rsid w:val="003F38A5"/>
    <w:rsid w:val="004307C4"/>
    <w:rsid w:val="004674D4"/>
    <w:rsid w:val="00474B16"/>
    <w:rsid w:val="00480C54"/>
    <w:rsid w:val="00485382"/>
    <w:rsid w:val="00486C5B"/>
    <w:rsid w:val="004C6F2F"/>
    <w:rsid w:val="004F6640"/>
    <w:rsid w:val="00505E71"/>
    <w:rsid w:val="00506417"/>
    <w:rsid w:val="00541A76"/>
    <w:rsid w:val="00581A68"/>
    <w:rsid w:val="00583136"/>
    <w:rsid w:val="005C5FEC"/>
    <w:rsid w:val="005D1829"/>
    <w:rsid w:val="00625F7C"/>
    <w:rsid w:val="006B207C"/>
    <w:rsid w:val="006F14F2"/>
    <w:rsid w:val="00702ED8"/>
    <w:rsid w:val="0071771E"/>
    <w:rsid w:val="00742808"/>
    <w:rsid w:val="00751D8D"/>
    <w:rsid w:val="00760150"/>
    <w:rsid w:val="00771F8D"/>
    <w:rsid w:val="0077368B"/>
    <w:rsid w:val="00787C7F"/>
    <w:rsid w:val="007A62B1"/>
    <w:rsid w:val="007B064A"/>
    <w:rsid w:val="007C3FDE"/>
    <w:rsid w:val="007C55DA"/>
    <w:rsid w:val="007F355B"/>
    <w:rsid w:val="007F42A5"/>
    <w:rsid w:val="00800E4C"/>
    <w:rsid w:val="00810150"/>
    <w:rsid w:val="008806F9"/>
    <w:rsid w:val="00883FA2"/>
    <w:rsid w:val="008A7311"/>
    <w:rsid w:val="008E33EB"/>
    <w:rsid w:val="00916CC0"/>
    <w:rsid w:val="00927271"/>
    <w:rsid w:val="009416BC"/>
    <w:rsid w:val="009765D3"/>
    <w:rsid w:val="009A7933"/>
    <w:rsid w:val="009B0161"/>
    <w:rsid w:val="009E33D5"/>
    <w:rsid w:val="00A14636"/>
    <w:rsid w:val="00A668A4"/>
    <w:rsid w:val="00B07E70"/>
    <w:rsid w:val="00B1278E"/>
    <w:rsid w:val="00B242E9"/>
    <w:rsid w:val="00B929CB"/>
    <w:rsid w:val="00BD0809"/>
    <w:rsid w:val="00BD6873"/>
    <w:rsid w:val="00C614C7"/>
    <w:rsid w:val="00C631D5"/>
    <w:rsid w:val="00C648A7"/>
    <w:rsid w:val="00C90914"/>
    <w:rsid w:val="00CA0AFA"/>
    <w:rsid w:val="00CD6E77"/>
    <w:rsid w:val="00CE7E7A"/>
    <w:rsid w:val="00D13889"/>
    <w:rsid w:val="00D21F7E"/>
    <w:rsid w:val="00D30238"/>
    <w:rsid w:val="00D726F2"/>
    <w:rsid w:val="00D76579"/>
    <w:rsid w:val="00DA1A28"/>
    <w:rsid w:val="00DC61F4"/>
    <w:rsid w:val="00E3600C"/>
    <w:rsid w:val="00E86F8E"/>
    <w:rsid w:val="00E87DC0"/>
    <w:rsid w:val="00E94215"/>
    <w:rsid w:val="00E979C0"/>
    <w:rsid w:val="00EC4AD8"/>
    <w:rsid w:val="00EC59A3"/>
    <w:rsid w:val="00EE0808"/>
    <w:rsid w:val="00F15FD7"/>
    <w:rsid w:val="00F2230D"/>
    <w:rsid w:val="00F700F8"/>
    <w:rsid w:val="00F931EA"/>
    <w:rsid w:val="00FB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35C87889"/>
  <w15:docId w15:val="{067E035C-CD36-4695-9B0E-11FE989C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71E"/>
    <w:rPr>
      <w:sz w:val="24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1771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1771E"/>
  </w:style>
  <w:style w:type="paragraph" w:styleId="Sidefod">
    <w:name w:val="footer"/>
    <w:basedOn w:val="Normal"/>
    <w:link w:val="SidefodTegn"/>
    <w:uiPriority w:val="99"/>
    <w:unhideWhenUsed/>
    <w:rsid w:val="0071771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1771E"/>
  </w:style>
  <w:style w:type="paragraph" w:styleId="Markeringsbobletekst">
    <w:name w:val="Balloon Text"/>
    <w:basedOn w:val="Normal"/>
    <w:semiHidden/>
    <w:rsid w:val="002C6EA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7065F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27271"/>
    <w:pPr>
      <w:ind w:left="720"/>
      <w:contextualSpacing/>
    </w:pPr>
  </w:style>
  <w:style w:type="table" w:styleId="Tabel-Gitter">
    <w:name w:val="Table Grid"/>
    <w:basedOn w:val="Tabel-Normal"/>
    <w:uiPriority w:val="59"/>
    <w:rsid w:val="001A0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@gylling-efterskole.dk" TargetMode="External"/><Relationship Id="rId1" Type="http://schemas.openxmlformats.org/officeDocument/2006/relationships/hyperlink" Target="http://www.gylling-efterskole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ve\Desktop\Gylling%20brevpapir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03078-38CB-481C-8489-FEEB5892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Gylling brevpapir</Template>
  <TotalTime>0</TotalTime>
  <Pages>1</Pages>
  <Words>92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Links>
    <vt:vector size="12" baseType="variant">
      <vt:variant>
        <vt:i4>786543</vt:i4>
      </vt:variant>
      <vt:variant>
        <vt:i4>3</vt:i4>
      </vt:variant>
      <vt:variant>
        <vt:i4>0</vt:i4>
      </vt:variant>
      <vt:variant>
        <vt:i4>5</vt:i4>
      </vt:variant>
      <vt:variant>
        <vt:lpwstr>mailto:gylling-efterskole@image.dk</vt:lpwstr>
      </vt:variant>
      <vt:variant>
        <vt:lpwstr/>
      </vt:variant>
      <vt:variant>
        <vt:i4>983064</vt:i4>
      </vt:variant>
      <vt:variant>
        <vt:i4>0</vt:i4>
      </vt:variant>
      <vt:variant>
        <vt:i4>0</vt:i4>
      </vt:variant>
      <vt:variant>
        <vt:i4>5</vt:i4>
      </vt:variant>
      <vt:variant>
        <vt:lpwstr>http://www.gylling-efterskole.dk/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Tove</dc:creator>
  <cp:lastModifiedBy>Cathrine Dahl Hansen</cp:lastModifiedBy>
  <cp:revision>2</cp:revision>
  <cp:lastPrinted>2019-03-08T10:28:00Z</cp:lastPrinted>
  <dcterms:created xsi:type="dcterms:W3CDTF">2019-03-08T12:01:00Z</dcterms:created>
  <dcterms:modified xsi:type="dcterms:W3CDTF">2019-03-08T12:01:00Z</dcterms:modified>
</cp:coreProperties>
</file>